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835" w:type="dxa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4964"/>
        <w:gridCol w:w="3676"/>
      </w:tblGrid>
      <w:tr w:rsidR="005E3096">
        <w:trPr>
          <w:trHeight w:val="720"/>
        </w:trPr>
        <w:tc>
          <w:tcPr>
            <w:tcW w:w="5040" w:type="dxa"/>
            <w:tcMar>
              <w:left w:w="0" w:type="dxa"/>
              <w:right w:w="0" w:type="dxa"/>
            </w:tcMar>
          </w:tcPr>
          <w:p w:rsidR="003448A7" w:rsidRDefault="00155772" w:rsidP="003448A7">
            <w:pPr>
              <w:pStyle w:val="NoSpacing"/>
            </w:pPr>
            <w:smartTag w:uri="urn:schemas-microsoft-com:office:smarttags" w:element="Street">
              <w:smartTag w:uri="urn:schemas-microsoft-com:office:smarttags" w:element="address">
                <w:r>
                  <w:t>123 Main Street</w:t>
                </w:r>
              </w:smartTag>
            </w:smartTag>
          </w:p>
          <w:p w:rsidR="00155772" w:rsidRDefault="00155772" w:rsidP="003448A7">
            <w:pPr>
              <w:pStyle w:val="NoSpacing"/>
            </w:pPr>
            <w:smartTag w:uri="urn:schemas-microsoft-com:office:smarttags" w:element="address">
              <w:smartTag w:uri="urn:schemas-microsoft-com:office:smarttags" w:element="Street">
                <w:r>
                  <w:t>Suite</w:t>
                </w:r>
              </w:smartTag>
              <w:r>
                <w:t xml:space="preserve"> 456</w:t>
              </w:r>
            </w:smartTag>
          </w:p>
          <w:p w:rsidR="00155772" w:rsidRDefault="00155772" w:rsidP="003448A7">
            <w:pPr>
              <w:pStyle w:val="NoSpacing"/>
            </w:pPr>
            <w:proofErr w:type="spellStart"/>
            <w:smartTag w:uri="urn:schemas-microsoft-com:office:smarttags" w:element="place">
              <w:smartTag w:uri="urn:schemas-microsoft-com:office:smarttags" w:element="City">
                <w:r>
                  <w:t>Anytown</w:t>
                </w:r>
              </w:smartTag>
              <w:proofErr w:type="spellEnd"/>
              <w:r>
                <w:t xml:space="preserve">, </w:t>
              </w:r>
              <w:smartTag w:uri="urn:schemas-microsoft-com:office:smarttags" w:element="State">
                <w:r>
                  <w:t>GA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33333</w:t>
                </w:r>
              </w:smartTag>
            </w:smartTag>
          </w:p>
        </w:tc>
        <w:tc>
          <w:tcPr>
            <w:tcW w:w="3716" w:type="dxa"/>
            <w:shd w:val="solid" w:color="auto" w:fill="auto"/>
            <w:vAlign w:val="center"/>
          </w:tcPr>
          <w:p w:rsidR="005E3096" w:rsidRPr="0049630C" w:rsidRDefault="00155772" w:rsidP="005E3096">
            <w:pPr>
              <w:pStyle w:val="CompanyName"/>
            </w:pPr>
            <w:r>
              <w:t>Sample</w:t>
            </w:r>
          </w:p>
        </w:tc>
      </w:tr>
    </w:tbl>
    <w:p w:rsidR="005E3096" w:rsidRPr="00582A5C" w:rsidRDefault="00A82B0C" w:rsidP="005E3096">
      <w:pPr>
        <w:pStyle w:val="DocumentLabel"/>
        <w:tabs>
          <w:tab w:val="left" w:pos="5760"/>
        </w:tabs>
        <w:rPr>
          <w:sz w:val="96"/>
          <w:szCs w:val="96"/>
        </w:rPr>
      </w:pPr>
      <w:r w:rsidRPr="00582A5C">
        <w:rPr>
          <w:sz w:val="96"/>
          <w:szCs w:val="96"/>
        </w:rPr>
        <w:t>Cover Sheet</w:t>
      </w:r>
    </w:p>
    <w:tbl>
      <w:tblPr>
        <w:tblW w:w="0" w:type="auto"/>
        <w:tblInd w:w="835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8"/>
        <w:gridCol w:w="3598"/>
        <w:gridCol w:w="771"/>
        <w:gridCol w:w="3641"/>
      </w:tblGrid>
      <w:tr w:rsidR="005E30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right w:val="nil"/>
            </w:tcBorders>
            <w:vAlign w:val="center"/>
          </w:tcPr>
          <w:p w:rsidR="005E3096" w:rsidRPr="0049630C" w:rsidRDefault="005E3096" w:rsidP="005E3096">
            <w:pPr>
              <w:rPr>
                <w:rStyle w:val="MessageHeaderLabel"/>
              </w:rPr>
            </w:pPr>
            <w:r w:rsidRPr="0049630C">
              <w:rPr>
                <w:rStyle w:val="MessageHeaderLabel"/>
              </w:rPr>
              <w:t>To:</w:t>
            </w:r>
          </w:p>
        </w:tc>
        <w:tc>
          <w:tcPr>
            <w:tcW w:w="3598" w:type="dxa"/>
            <w:tcBorders>
              <w:top w:val="nil"/>
              <w:left w:val="nil"/>
              <w:right w:val="nil"/>
            </w:tcBorders>
            <w:vAlign w:val="center"/>
          </w:tcPr>
          <w:p w:rsidR="005E3096" w:rsidRDefault="005754C2" w:rsidP="005E3096">
            <w:pPr>
              <w:pStyle w:val="MessageHeader"/>
            </w:pPr>
            <w:r>
              <w:t>Dime</w:t>
            </w:r>
          </w:p>
        </w:tc>
        <w:tc>
          <w:tcPr>
            <w:tcW w:w="771" w:type="dxa"/>
            <w:tcBorders>
              <w:top w:val="nil"/>
              <w:left w:val="nil"/>
              <w:right w:val="nil"/>
            </w:tcBorders>
            <w:vAlign w:val="center"/>
          </w:tcPr>
          <w:p w:rsidR="005E3096" w:rsidRPr="0049630C" w:rsidRDefault="005E3096" w:rsidP="005E3096">
            <w:pPr>
              <w:rPr>
                <w:rStyle w:val="MessageHeaderLabel"/>
              </w:rPr>
            </w:pPr>
            <w:r w:rsidRPr="0049630C">
              <w:rPr>
                <w:rStyle w:val="MessageHeaderLabel"/>
              </w:rPr>
              <w:t>From:</w:t>
            </w:r>
          </w:p>
        </w:tc>
        <w:tc>
          <w:tcPr>
            <w:tcW w:w="3641" w:type="dxa"/>
            <w:tcBorders>
              <w:left w:val="nil"/>
            </w:tcBorders>
            <w:vAlign w:val="center"/>
          </w:tcPr>
          <w:p w:rsidR="005E3096" w:rsidRDefault="00323C0D" w:rsidP="005E3096">
            <w:pPr>
              <w:pStyle w:val="MessageHeader"/>
            </w:pPr>
            <w:r>
              <w:t>John Doe</w:t>
            </w:r>
          </w:p>
        </w:tc>
      </w:tr>
      <w:tr w:rsidR="005E30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right w:val="nil"/>
            </w:tcBorders>
            <w:vAlign w:val="center"/>
          </w:tcPr>
          <w:p w:rsidR="005E3096" w:rsidRPr="00451346" w:rsidRDefault="005E3096" w:rsidP="005E3096">
            <w:pPr>
              <w:pStyle w:val="MessageHeader"/>
              <w:rPr>
                <w:rStyle w:val="MessageHeaderLabel"/>
              </w:rPr>
            </w:pPr>
            <w:r w:rsidRPr="00451346">
              <w:rPr>
                <w:rStyle w:val="MessageHeaderLabel"/>
              </w:rPr>
              <w:t>Fax:</w:t>
            </w:r>
          </w:p>
        </w:tc>
        <w:tc>
          <w:tcPr>
            <w:tcW w:w="3598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5E3096" w:rsidRDefault="00323C0D" w:rsidP="005E3096">
            <w:pPr>
              <w:pStyle w:val="MessageHeader"/>
            </w:pPr>
            <w:r>
              <w:t>770-123-4567</w:t>
            </w:r>
          </w:p>
        </w:tc>
        <w:tc>
          <w:tcPr>
            <w:tcW w:w="771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5E3096" w:rsidRPr="00451346" w:rsidRDefault="005E3096" w:rsidP="005E3096">
            <w:pPr>
              <w:pStyle w:val="MessageHeader"/>
              <w:rPr>
                <w:rStyle w:val="MessageHeaderLabel"/>
              </w:rPr>
            </w:pPr>
            <w:r w:rsidRPr="00451346">
              <w:rPr>
                <w:rStyle w:val="MessageHeaderLabel"/>
              </w:rPr>
              <w:t>Pages:</w:t>
            </w:r>
          </w:p>
        </w:tc>
        <w:tc>
          <w:tcPr>
            <w:tcW w:w="3641" w:type="dxa"/>
            <w:tcBorders>
              <w:left w:val="nil"/>
            </w:tcBorders>
            <w:vAlign w:val="center"/>
          </w:tcPr>
          <w:p w:rsidR="005E3096" w:rsidRDefault="00323C0D" w:rsidP="005E3096">
            <w:pPr>
              <w:pStyle w:val="MessageHeader"/>
            </w:pPr>
            <w:r>
              <w:t>3</w:t>
            </w:r>
          </w:p>
        </w:tc>
      </w:tr>
      <w:tr w:rsidR="005E30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right w:val="nil"/>
            </w:tcBorders>
            <w:vAlign w:val="center"/>
          </w:tcPr>
          <w:p w:rsidR="005E3096" w:rsidRPr="00451346" w:rsidRDefault="005E3096" w:rsidP="005E3096">
            <w:pPr>
              <w:pStyle w:val="MessageHeader"/>
              <w:rPr>
                <w:rStyle w:val="MessageHeaderLabel"/>
              </w:rPr>
            </w:pPr>
            <w:r w:rsidRPr="00451346">
              <w:rPr>
                <w:rStyle w:val="MessageHeaderLabel"/>
              </w:rPr>
              <w:t>Phone:</w:t>
            </w:r>
          </w:p>
        </w:tc>
        <w:tc>
          <w:tcPr>
            <w:tcW w:w="3598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5E3096" w:rsidRDefault="00323C0D" w:rsidP="00706A97">
            <w:pPr>
              <w:pStyle w:val="MessageHeader"/>
            </w:pPr>
            <w:r>
              <w:t>770-867-5309</w:t>
            </w:r>
          </w:p>
        </w:tc>
        <w:tc>
          <w:tcPr>
            <w:tcW w:w="771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5E3096" w:rsidRPr="00451346" w:rsidRDefault="005E3096" w:rsidP="005E3096">
            <w:pPr>
              <w:pStyle w:val="MessageHeader"/>
              <w:rPr>
                <w:rStyle w:val="MessageHeaderLabel"/>
              </w:rPr>
            </w:pPr>
            <w:r w:rsidRPr="00451346">
              <w:rPr>
                <w:rStyle w:val="MessageHeaderLabel"/>
              </w:rPr>
              <w:t>Date:</w:t>
            </w:r>
          </w:p>
        </w:tc>
        <w:tc>
          <w:tcPr>
            <w:tcW w:w="3641" w:type="dxa"/>
            <w:tcBorders>
              <w:left w:val="nil"/>
            </w:tcBorders>
            <w:vAlign w:val="center"/>
          </w:tcPr>
          <w:p w:rsidR="005E3096" w:rsidRDefault="005754C2" w:rsidP="005E3096">
            <w:pPr>
              <w:pStyle w:val="MessageHeader"/>
            </w:pPr>
            <w:r>
              <w:t>1/01</w:t>
            </w:r>
            <w:r w:rsidR="00323C0D">
              <w:t>/</w:t>
            </w:r>
            <w:r>
              <w:t>20XX</w:t>
            </w:r>
          </w:p>
        </w:tc>
      </w:tr>
      <w:tr w:rsidR="005E30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right w:val="nil"/>
            </w:tcBorders>
            <w:vAlign w:val="center"/>
          </w:tcPr>
          <w:p w:rsidR="005E3096" w:rsidRPr="00451346" w:rsidRDefault="005E3096" w:rsidP="005E3096">
            <w:pPr>
              <w:pStyle w:val="MessageHeader"/>
              <w:rPr>
                <w:rStyle w:val="MessageHeaderLabel"/>
              </w:rPr>
            </w:pPr>
          </w:p>
        </w:tc>
        <w:tc>
          <w:tcPr>
            <w:tcW w:w="3598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5E3096" w:rsidRPr="005D3F18" w:rsidRDefault="005E3096" w:rsidP="005E3096">
            <w:pPr>
              <w:pStyle w:val="MessageHeader"/>
            </w:pPr>
          </w:p>
        </w:tc>
        <w:tc>
          <w:tcPr>
            <w:tcW w:w="771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5E3096" w:rsidRPr="00451346" w:rsidRDefault="005E3096" w:rsidP="005E3096">
            <w:pPr>
              <w:pStyle w:val="MessageHeader"/>
              <w:rPr>
                <w:rStyle w:val="MessageHeaderLabel"/>
              </w:rPr>
            </w:pPr>
          </w:p>
        </w:tc>
        <w:tc>
          <w:tcPr>
            <w:tcW w:w="3641" w:type="dxa"/>
            <w:tcBorders>
              <w:left w:val="nil"/>
            </w:tcBorders>
            <w:vAlign w:val="center"/>
          </w:tcPr>
          <w:p w:rsidR="005E3096" w:rsidRDefault="005E3096" w:rsidP="005E3096">
            <w:pPr>
              <w:pStyle w:val="MessageHeader"/>
            </w:pPr>
          </w:p>
        </w:tc>
      </w:tr>
    </w:tbl>
    <w:p w:rsidR="005E3096" w:rsidRDefault="005E3096"/>
    <w:p w:rsidR="005D3F18" w:rsidRPr="005D3F18" w:rsidRDefault="005D3F18" w:rsidP="005D3F18">
      <w:pPr>
        <w:jc w:val="center"/>
        <w:rPr>
          <w:u w:val="single"/>
        </w:rPr>
      </w:pPr>
      <w:r>
        <w:rPr>
          <w:u w:val="single"/>
        </w:rPr>
        <w:t xml:space="preserve">**  Please circle the correct description below ** </w:t>
      </w:r>
    </w:p>
    <w:p w:rsidR="005D3F18" w:rsidRDefault="005D3F18"/>
    <w:p w:rsidR="005B7EE7" w:rsidRDefault="005B7EE7" w:rsidP="005D3F18">
      <w:pPr>
        <w:jc w:val="center"/>
        <w:rPr>
          <w:b/>
          <w:smallCaps/>
          <w:sz w:val="28"/>
          <w:szCs w:val="28"/>
        </w:rPr>
      </w:pPr>
    </w:p>
    <w:p w:rsidR="005D3F18" w:rsidRDefault="005D3F18" w:rsidP="005D3F18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Deposit</w:t>
      </w:r>
    </w:p>
    <w:p w:rsidR="005D3F18" w:rsidRDefault="005D3F18" w:rsidP="005D3F18">
      <w:pPr>
        <w:jc w:val="center"/>
        <w:rPr>
          <w:b/>
          <w:smallCaps/>
          <w:sz w:val="28"/>
          <w:szCs w:val="28"/>
        </w:rPr>
      </w:pPr>
    </w:p>
    <w:p w:rsidR="005D3F18" w:rsidRDefault="005D3F18" w:rsidP="005D3F18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Bills to Be Paid</w:t>
      </w:r>
    </w:p>
    <w:p w:rsidR="005D3F18" w:rsidRDefault="005D3F18" w:rsidP="005D3F18">
      <w:pPr>
        <w:jc w:val="center"/>
        <w:rPr>
          <w:b/>
          <w:smallCaps/>
          <w:sz w:val="28"/>
          <w:szCs w:val="28"/>
        </w:rPr>
      </w:pPr>
    </w:p>
    <w:p w:rsidR="005D3F18" w:rsidRDefault="005D3F18" w:rsidP="005D3F18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Bank Statement</w:t>
      </w:r>
    </w:p>
    <w:p w:rsidR="005D3F18" w:rsidRDefault="005D3F18" w:rsidP="005D3F18">
      <w:pPr>
        <w:jc w:val="center"/>
        <w:rPr>
          <w:b/>
          <w:smallCaps/>
          <w:sz w:val="28"/>
          <w:szCs w:val="28"/>
        </w:rPr>
      </w:pPr>
    </w:p>
    <w:p w:rsidR="005D3F18" w:rsidRDefault="005D3F18" w:rsidP="005D3F18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Invoices</w:t>
      </w:r>
    </w:p>
    <w:p w:rsidR="005D3F18" w:rsidRDefault="005D3F18" w:rsidP="005D3F18">
      <w:pPr>
        <w:jc w:val="center"/>
        <w:rPr>
          <w:b/>
          <w:smallCaps/>
          <w:sz w:val="28"/>
          <w:szCs w:val="28"/>
        </w:rPr>
      </w:pPr>
    </w:p>
    <w:p w:rsidR="005D3F18" w:rsidRPr="005D3F18" w:rsidRDefault="005D3F18" w:rsidP="005D3F18">
      <w:pPr>
        <w:jc w:val="center"/>
        <w:rPr>
          <w:b/>
          <w:smallCaps/>
          <w:sz w:val="28"/>
          <w:szCs w:val="28"/>
        </w:rPr>
      </w:pPr>
      <w:bookmarkStart w:id="0" w:name="_GoBack"/>
      <w:bookmarkEnd w:id="0"/>
      <w:r>
        <w:rPr>
          <w:b/>
          <w:smallCaps/>
          <w:sz w:val="28"/>
          <w:szCs w:val="28"/>
        </w:rPr>
        <w:t>Other: (</w:t>
      </w:r>
      <w:r w:rsidRPr="005D3F18">
        <w:rPr>
          <w:b/>
          <w:smallCaps/>
          <w:sz w:val="18"/>
          <w:szCs w:val="18"/>
        </w:rPr>
        <w:t>Please Describe Below</w:t>
      </w:r>
      <w:r>
        <w:rPr>
          <w:b/>
          <w:smallCaps/>
          <w:sz w:val="28"/>
          <w:szCs w:val="28"/>
        </w:rPr>
        <w:t>)</w:t>
      </w:r>
    </w:p>
    <w:sectPr w:rsidR="005D3F18" w:rsidRPr="005D3F18">
      <w:headerReference w:type="default" r:id="rId6"/>
      <w:footerReference w:type="even" r:id="rId7"/>
      <w:footerReference w:type="default" r:id="rId8"/>
      <w:pgSz w:w="12240" w:h="15840" w:code="1"/>
      <w:pgMar w:top="965" w:right="1800" w:bottom="1440" w:left="965" w:header="720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527" w:rsidRDefault="004C7527">
      <w:r>
        <w:separator/>
      </w:r>
    </w:p>
  </w:endnote>
  <w:endnote w:type="continuationSeparator" w:id="0">
    <w:p w:rsidR="004C7527" w:rsidRDefault="004C7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A5C" w:rsidRDefault="00582A5C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t>0</w:t>
    </w:r>
    <w:r>
      <w:fldChar w:fldCharType="end"/>
    </w:r>
  </w:p>
  <w:p w:rsidR="00582A5C" w:rsidRDefault="00582A5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A5C" w:rsidRDefault="00582A5C">
    <w:r>
      <w:sym w:font="Wingdings" w:char="F06C"/>
    </w:r>
    <w:r>
      <w:t xml:space="preserve">  Page </w:t>
    </w:r>
    <w:r>
      <w:fldChar w:fldCharType="begin"/>
    </w:r>
    <w:r>
      <w:instrText xml:space="preserve"> PAGE \* Arabic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527" w:rsidRDefault="004C7527">
      <w:r>
        <w:separator/>
      </w:r>
    </w:p>
  </w:footnote>
  <w:footnote w:type="continuationSeparator" w:id="0">
    <w:p w:rsidR="004C7527" w:rsidRDefault="004C7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A5C" w:rsidRDefault="00582A5C">
    <w:r>
      <w:tab/>
    </w:r>
    <w:r>
      <w:tab/>
    </w:r>
    <w:r>
      <w:fldChar w:fldCharType="begin"/>
    </w:r>
    <w:r>
      <w:instrText xml:space="preserve"> TIME \@ "MMMM d, yyyy" </w:instrText>
    </w:r>
    <w:r>
      <w:fldChar w:fldCharType="separate"/>
    </w:r>
    <w:r w:rsidR="007079E9">
      <w:rPr>
        <w:noProof/>
      </w:rPr>
      <w:t>October 14, 2019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EE7"/>
    <w:rsid w:val="00004808"/>
    <w:rsid w:val="00007589"/>
    <w:rsid w:val="000470B2"/>
    <w:rsid w:val="000554EB"/>
    <w:rsid w:val="000A0DA5"/>
    <w:rsid w:val="000A7065"/>
    <w:rsid w:val="001179E5"/>
    <w:rsid w:val="00143733"/>
    <w:rsid w:val="00155772"/>
    <w:rsid w:val="001F5907"/>
    <w:rsid w:val="00274F6F"/>
    <w:rsid w:val="002A0095"/>
    <w:rsid w:val="002E5F62"/>
    <w:rsid w:val="00323C0D"/>
    <w:rsid w:val="003448A7"/>
    <w:rsid w:val="00356A6E"/>
    <w:rsid w:val="003D024A"/>
    <w:rsid w:val="004C7527"/>
    <w:rsid w:val="00531097"/>
    <w:rsid w:val="00531123"/>
    <w:rsid w:val="00535B9C"/>
    <w:rsid w:val="005754C2"/>
    <w:rsid w:val="00582A5C"/>
    <w:rsid w:val="005B7EE7"/>
    <w:rsid w:val="005C0AE8"/>
    <w:rsid w:val="005D3F18"/>
    <w:rsid w:val="005E3096"/>
    <w:rsid w:val="006A0067"/>
    <w:rsid w:val="00706A97"/>
    <w:rsid w:val="007076C5"/>
    <w:rsid w:val="007079E9"/>
    <w:rsid w:val="00722B60"/>
    <w:rsid w:val="007411C0"/>
    <w:rsid w:val="007469E0"/>
    <w:rsid w:val="007F3A82"/>
    <w:rsid w:val="007F6538"/>
    <w:rsid w:val="008B457D"/>
    <w:rsid w:val="008E2611"/>
    <w:rsid w:val="00982D46"/>
    <w:rsid w:val="00991C4F"/>
    <w:rsid w:val="009C6854"/>
    <w:rsid w:val="009C79F3"/>
    <w:rsid w:val="00A82B0C"/>
    <w:rsid w:val="00B2662F"/>
    <w:rsid w:val="00BC59E7"/>
    <w:rsid w:val="00C24F43"/>
    <w:rsid w:val="00C708F4"/>
    <w:rsid w:val="00C905B0"/>
    <w:rsid w:val="00EF0BAC"/>
    <w:rsid w:val="00EF59E5"/>
    <w:rsid w:val="00F26DD8"/>
    <w:rsid w:val="00F61699"/>
    <w:rsid w:val="00FB0F57"/>
    <w:rsid w:val="00FF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3EA222-9248-47C1-BA1D-40DD1B970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096"/>
    <w:rPr>
      <w:rFonts w:ascii="Arial" w:hAnsi="Arial"/>
      <w:spacing w:val="-5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5E3096"/>
    <w:pPr>
      <w:spacing w:after="220" w:line="180" w:lineRule="atLeast"/>
      <w:ind w:left="835"/>
      <w:jc w:val="both"/>
    </w:pPr>
  </w:style>
  <w:style w:type="paragraph" w:customStyle="1" w:styleId="CompanyName">
    <w:name w:val="Company Name"/>
    <w:basedOn w:val="Normal"/>
    <w:rsid w:val="005E3096"/>
    <w:pPr>
      <w:keepLines/>
      <w:shd w:val="solid" w:color="auto" w:fill="auto"/>
      <w:spacing w:line="320" w:lineRule="exact"/>
      <w:jc w:val="center"/>
    </w:pPr>
    <w:rPr>
      <w:rFonts w:ascii="Arial Black" w:hAnsi="Arial Black"/>
      <w:spacing w:val="-15"/>
      <w:sz w:val="32"/>
      <w:szCs w:val="32"/>
    </w:rPr>
  </w:style>
  <w:style w:type="paragraph" w:customStyle="1" w:styleId="DocumentLabel">
    <w:name w:val="Document Label"/>
    <w:basedOn w:val="Normal"/>
    <w:rsid w:val="005E3096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</w:rPr>
  </w:style>
  <w:style w:type="character" w:styleId="Emphasis">
    <w:name w:val="Emphasis"/>
    <w:qFormat/>
    <w:rsid w:val="005E3096"/>
    <w:rPr>
      <w:rFonts w:ascii="Arial Black" w:hAnsi="Arial Black"/>
      <w:sz w:val="18"/>
    </w:rPr>
  </w:style>
  <w:style w:type="paragraph" w:styleId="MessageHeader">
    <w:name w:val="Message Header"/>
    <w:basedOn w:val="BodyText"/>
    <w:rsid w:val="005E3096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character" w:customStyle="1" w:styleId="MessageHeaderLabel">
    <w:name w:val="Message Header Label"/>
    <w:rsid w:val="005E3096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rsid w:val="005E3096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customStyle="1" w:styleId="CompanyInfo">
    <w:name w:val="Company Info"/>
    <w:basedOn w:val="Normal"/>
    <w:rsid w:val="005E3096"/>
    <w:pPr>
      <w:keepLines/>
      <w:spacing w:line="200" w:lineRule="atLeast"/>
    </w:pPr>
    <w:rPr>
      <w:spacing w:val="-2"/>
      <w:sz w:val="16"/>
    </w:rPr>
  </w:style>
  <w:style w:type="paragraph" w:styleId="Header">
    <w:name w:val="header"/>
    <w:basedOn w:val="Normal"/>
    <w:link w:val="HeaderChar"/>
    <w:rsid w:val="005D3F1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D3F18"/>
    <w:rPr>
      <w:rFonts w:ascii="Arial" w:hAnsi="Arial"/>
      <w:spacing w:val="-5"/>
    </w:rPr>
  </w:style>
  <w:style w:type="paragraph" w:styleId="Footer">
    <w:name w:val="footer"/>
    <w:basedOn w:val="Normal"/>
    <w:link w:val="FooterChar"/>
    <w:uiPriority w:val="99"/>
    <w:rsid w:val="000554E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554EB"/>
    <w:rPr>
      <w:rFonts w:ascii="Arial" w:hAnsi="Arial"/>
      <w:spacing w:val="-5"/>
    </w:rPr>
  </w:style>
  <w:style w:type="paragraph" w:styleId="BalloonText">
    <w:name w:val="Balloon Text"/>
    <w:basedOn w:val="Normal"/>
    <w:link w:val="BalloonTextChar"/>
    <w:rsid w:val="000554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554EB"/>
    <w:rPr>
      <w:rFonts w:ascii="Tahoma" w:hAnsi="Tahoma" w:cs="Tahoma"/>
      <w:spacing w:val="-5"/>
      <w:sz w:val="16"/>
      <w:szCs w:val="16"/>
    </w:rPr>
  </w:style>
  <w:style w:type="paragraph" w:styleId="NoSpacing">
    <w:name w:val="No Spacing"/>
    <w:uiPriority w:val="1"/>
    <w:qFormat/>
    <w:rsid w:val="002E5F62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1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abeck\AppData\Roaming\Microsoft\Templates\Fax%20cover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Fax cover sheet</Template>
  <TotalTime>3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123 Main Street</vt:lpstr>
    </vt:vector>
  </TitlesOfParts>
  <Company>Microsoft Corporation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123 Main Street</dc:title>
  <dc:subject/>
  <dc:creator>bhabeck</dc:creator>
  <cp:keywords/>
  <cp:lastModifiedBy>David Kennedy</cp:lastModifiedBy>
  <cp:revision>3</cp:revision>
  <cp:lastPrinted>2013-05-09T19:46:00Z</cp:lastPrinted>
  <dcterms:created xsi:type="dcterms:W3CDTF">2019-10-14T20:34:00Z</dcterms:created>
  <dcterms:modified xsi:type="dcterms:W3CDTF">2019-10-14T20:37:00Z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TC010129531033</vt:lpwstr>
  </property>
</Properties>
</file>